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20"/>
        <w:tblW w:w="1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534"/>
        <w:gridCol w:w="1534"/>
        <w:gridCol w:w="1534"/>
        <w:gridCol w:w="1534"/>
        <w:gridCol w:w="1534"/>
        <w:gridCol w:w="1534"/>
        <w:gridCol w:w="1534"/>
        <w:gridCol w:w="1534"/>
        <w:gridCol w:w="1636"/>
      </w:tblGrid>
      <w:tr w:rsidR="006D155C" w:rsidRPr="00855396" w:rsidTr="00855396">
        <w:trPr>
          <w:trHeight w:val="1120"/>
        </w:trPr>
        <w:tc>
          <w:tcPr>
            <w:tcW w:w="1769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10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11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12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13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14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15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16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17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18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19</w:t>
            </w:r>
          </w:p>
        </w:tc>
      </w:tr>
      <w:tr w:rsidR="006D155C" w:rsidRPr="00855396" w:rsidTr="00855396">
        <w:trPr>
          <w:trHeight w:val="1267"/>
        </w:trPr>
        <w:tc>
          <w:tcPr>
            <w:tcW w:w="1769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20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21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22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23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24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25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26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27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28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29</w:t>
            </w:r>
          </w:p>
        </w:tc>
      </w:tr>
      <w:tr w:rsidR="006D155C" w:rsidRPr="00855396" w:rsidTr="00855396">
        <w:trPr>
          <w:trHeight w:val="644"/>
        </w:trPr>
        <w:tc>
          <w:tcPr>
            <w:tcW w:w="1769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30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31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32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33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34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35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36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37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38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39</w:t>
            </w:r>
          </w:p>
        </w:tc>
      </w:tr>
      <w:tr w:rsidR="006D155C" w:rsidRPr="00855396" w:rsidTr="00855396">
        <w:trPr>
          <w:trHeight w:val="448"/>
        </w:trPr>
        <w:tc>
          <w:tcPr>
            <w:tcW w:w="1769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40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41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42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43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44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45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46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47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48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49</w:t>
            </w:r>
          </w:p>
        </w:tc>
      </w:tr>
      <w:tr w:rsidR="006D155C" w:rsidRPr="00855396" w:rsidTr="00855396">
        <w:trPr>
          <w:trHeight w:val="409"/>
        </w:trPr>
        <w:tc>
          <w:tcPr>
            <w:tcW w:w="1769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50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51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52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53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54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55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56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57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58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59</w:t>
            </w:r>
          </w:p>
        </w:tc>
      </w:tr>
      <w:tr w:rsidR="006D155C" w:rsidRPr="00855396" w:rsidTr="00855396">
        <w:trPr>
          <w:trHeight w:val="511"/>
        </w:trPr>
        <w:tc>
          <w:tcPr>
            <w:tcW w:w="1769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60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61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62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63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64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65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66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67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68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69</w:t>
            </w:r>
          </w:p>
        </w:tc>
      </w:tr>
      <w:tr w:rsidR="006D155C" w:rsidRPr="00855396" w:rsidTr="00855396">
        <w:trPr>
          <w:trHeight w:val="173"/>
        </w:trPr>
        <w:tc>
          <w:tcPr>
            <w:tcW w:w="1769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70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71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72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73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74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75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76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77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78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79</w:t>
            </w:r>
          </w:p>
        </w:tc>
      </w:tr>
      <w:tr w:rsidR="006D155C" w:rsidRPr="00855396" w:rsidTr="00855396">
        <w:trPr>
          <w:trHeight w:val="828"/>
        </w:trPr>
        <w:tc>
          <w:tcPr>
            <w:tcW w:w="1769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80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81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82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83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84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85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86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87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88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89</w:t>
            </w:r>
          </w:p>
        </w:tc>
      </w:tr>
      <w:tr w:rsidR="006D155C" w:rsidRPr="00855396" w:rsidTr="00855396">
        <w:trPr>
          <w:trHeight w:val="554"/>
        </w:trPr>
        <w:tc>
          <w:tcPr>
            <w:tcW w:w="1769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90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91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92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93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94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95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96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97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98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855396">
              <w:rPr>
                <w:b/>
                <w:sz w:val="96"/>
                <w:szCs w:val="96"/>
              </w:rPr>
              <w:t>99</w:t>
            </w:r>
          </w:p>
        </w:tc>
      </w:tr>
      <w:tr w:rsidR="006D155C" w:rsidRPr="00855396" w:rsidTr="00855396">
        <w:trPr>
          <w:trHeight w:val="837"/>
        </w:trPr>
        <w:tc>
          <w:tcPr>
            <w:tcW w:w="1769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86"/>
                <w:szCs w:val="86"/>
              </w:rPr>
            </w:pPr>
            <w:r w:rsidRPr="00855396">
              <w:rPr>
                <w:b/>
                <w:sz w:val="86"/>
                <w:szCs w:val="86"/>
              </w:rPr>
              <w:t>100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86"/>
                <w:szCs w:val="86"/>
              </w:rPr>
            </w:pPr>
            <w:r w:rsidRPr="00855396">
              <w:rPr>
                <w:b/>
                <w:sz w:val="86"/>
                <w:szCs w:val="86"/>
              </w:rPr>
              <w:t>200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86"/>
                <w:szCs w:val="86"/>
              </w:rPr>
            </w:pPr>
            <w:r w:rsidRPr="00855396">
              <w:rPr>
                <w:b/>
                <w:sz w:val="86"/>
                <w:szCs w:val="86"/>
              </w:rPr>
              <w:t>300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86"/>
                <w:szCs w:val="86"/>
              </w:rPr>
            </w:pPr>
            <w:r w:rsidRPr="00855396">
              <w:rPr>
                <w:b/>
                <w:sz w:val="86"/>
                <w:szCs w:val="86"/>
              </w:rPr>
              <w:t>400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86"/>
                <w:szCs w:val="86"/>
              </w:rPr>
            </w:pPr>
            <w:r w:rsidRPr="00855396">
              <w:rPr>
                <w:b/>
                <w:sz w:val="86"/>
                <w:szCs w:val="86"/>
              </w:rPr>
              <w:t>500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86"/>
                <w:szCs w:val="86"/>
              </w:rPr>
            </w:pPr>
            <w:r w:rsidRPr="00855396">
              <w:rPr>
                <w:b/>
                <w:sz w:val="86"/>
                <w:szCs w:val="86"/>
              </w:rPr>
              <w:t>600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86"/>
                <w:szCs w:val="86"/>
              </w:rPr>
            </w:pPr>
            <w:r w:rsidRPr="00855396">
              <w:rPr>
                <w:b/>
                <w:sz w:val="86"/>
                <w:szCs w:val="86"/>
              </w:rPr>
              <w:t>700</w:t>
            </w:r>
          </w:p>
        </w:tc>
        <w:tc>
          <w:tcPr>
            <w:tcW w:w="1534" w:type="dxa"/>
            <w:shd w:val="clear" w:color="auto" w:fill="auto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86"/>
                <w:szCs w:val="86"/>
              </w:rPr>
            </w:pPr>
            <w:r w:rsidRPr="00855396">
              <w:rPr>
                <w:b/>
                <w:sz w:val="86"/>
                <w:szCs w:val="86"/>
              </w:rPr>
              <w:t>800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86"/>
                <w:szCs w:val="86"/>
              </w:rPr>
            </w:pPr>
            <w:r w:rsidRPr="00855396">
              <w:rPr>
                <w:b/>
                <w:sz w:val="86"/>
                <w:szCs w:val="86"/>
              </w:rPr>
              <w:t>900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855396" w:rsidRPr="00855396" w:rsidRDefault="00855396" w:rsidP="00855396">
            <w:pPr>
              <w:spacing w:after="0" w:line="240" w:lineRule="auto"/>
              <w:jc w:val="center"/>
              <w:rPr>
                <w:b/>
                <w:sz w:val="86"/>
                <w:szCs w:val="86"/>
              </w:rPr>
            </w:pPr>
            <w:r w:rsidRPr="00855396">
              <w:rPr>
                <w:b/>
                <w:sz w:val="86"/>
                <w:szCs w:val="86"/>
              </w:rPr>
              <w:t>999</w:t>
            </w:r>
          </w:p>
        </w:tc>
      </w:tr>
    </w:tbl>
    <w:p w:rsidR="008B6944" w:rsidRDefault="00F75C15" w:rsidP="00855396">
      <w:bookmarkStart w:id="0" w:name="_GoBack"/>
      <w:bookmarkEnd w:id="0"/>
    </w:p>
    <w:sectPr w:rsidR="008B6944" w:rsidSect="00855396">
      <w:pgSz w:w="15840" w:h="12240" w:orient="landscape"/>
      <w:pgMar w:top="142" w:right="24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30"/>
    <w:rsid w:val="006D155C"/>
    <w:rsid w:val="00765CBB"/>
    <w:rsid w:val="00855396"/>
    <w:rsid w:val="00B91730"/>
    <w:rsid w:val="00E975B4"/>
    <w:rsid w:val="00F7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728F"/>
  <w15:chartTrackingRefBased/>
  <w15:docId w15:val="{BEEBFE16-E268-4B12-B30A-3BFEE78D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39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5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&#250;mer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números</Template>
  <TotalTime>0</TotalTime>
  <Pages>2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Intervian</dc:creator>
  <cp:keywords/>
  <dc:description/>
  <cp:lastModifiedBy>LUIS ALBERTO AVILA TORRES</cp:lastModifiedBy>
  <cp:revision>2</cp:revision>
  <dcterms:created xsi:type="dcterms:W3CDTF">2021-12-04T19:49:00Z</dcterms:created>
  <dcterms:modified xsi:type="dcterms:W3CDTF">2021-12-04T19:49:00Z</dcterms:modified>
</cp:coreProperties>
</file>